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78" w:rsidRPr="00341691" w:rsidRDefault="00F82778" w:rsidP="00341691">
      <w:pPr>
        <w:spacing w:after="0" w:line="240" w:lineRule="auto"/>
        <w:jc w:val="right"/>
        <w:rPr>
          <w:color w:val="003366"/>
          <w:sz w:val="44"/>
          <w:szCs w:val="44"/>
          <w:lang w:eastAsia="hu-HU"/>
        </w:rPr>
      </w:pPr>
      <w:r w:rsidRPr="00341691">
        <w:rPr>
          <w:color w:val="003366"/>
          <w:sz w:val="44"/>
          <w:szCs w:val="44"/>
          <w:lang w:eastAsia="hu-HU"/>
        </w:rPr>
        <w:t>Újpesti Sajtó Kft.</w:t>
      </w:r>
    </w:p>
    <w:p w:rsidR="00F82778" w:rsidRPr="00341691" w:rsidRDefault="00F82778" w:rsidP="00341691">
      <w:pPr>
        <w:spacing w:after="0" w:line="240" w:lineRule="auto"/>
        <w:jc w:val="right"/>
        <w:rPr>
          <w:color w:val="003366"/>
          <w:sz w:val="24"/>
          <w:szCs w:val="24"/>
          <w:lang w:eastAsia="hu-HU"/>
        </w:rPr>
      </w:pPr>
      <w:r w:rsidRPr="00341691">
        <w:rPr>
          <w:color w:val="003366"/>
          <w:sz w:val="24"/>
          <w:szCs w:val="24"/>
          <w:lang w:eastAsia="hu-HU"/>
        </w:rPr>
        <w:t>104</w:t>
      </w:r>
      <w:r>
        <w:rPr>
          <w:color w:val="003366"/>
          <w:sz w:val="24"/>
          <w:szCs w:val="24"/>
          <w:lang w:eastAsia="hu-HU"/>
        </w:rPr>
        <w:t>5</w:t>
      </w:r>
      <w:r w:rsidRPr="00341691">
        <w:rPr>
          <w:color w:val="003366"/>
          <w:sz w:val="24"/>
          <w:szCs w:val="24"/>
          <w:lang w:eastAsia="hu-HU"/>
        </w:rPr>
        <w:t xml:space="preserve"> Budapest </w:t>
      </w:r>
      <w:r>
        <w:rPr>
          <w:color w:val="003366"/>
          <w:sz w:val="24"/>
          <w:szCs w:val="24"/>
          <w:lang w:eastAsia="hu-HU"/>
        </w:rPr>
        <w:t>Erzsébet utca 8.</w:t>
      </w:r>
      <w:r w:rsidRPr="00341691">
        <w:rPr>
          <w:color w:val="003366"/>
          <w:sz w:val="24"/>
          <w:szCs w:val="24"/>
          <w:lang w:eastAsia="hu-HU"/>
        </w:rPr>
        <w:t xml:space="preserve"> </w:t>
      </w:r>
    </w:p>
    <w:p w:rsidR="00F82778" w:rsidRDefault="00F82778" w:rsidP="00341691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color w:val="003366"/>
          <w:sz w:val="24"/>
          <w:szCs w:val="24"/>
          <w:lang w:eastAsia="hu-HU"/>
        </w:rPr>
        <w:t xml:space="preserve">                                                                                            </w:t>
      </w:r>
      <w:r w:rsidRPr="00341691">
        <w:rPr>
          <w:color w:val="003366"/>
          <w:sz w:val="24"/>
          <w:szCs w:val="24"/>
          <w:lang w:eastAsia="hu-HU"/>
        </w:rPr>
        <w:t xml:space="preserve">e-mail: </w:t>
      </w:r>
      <w:hyperlink r:id="rId4" w:history="1">
        <w:r w:rsidRPr="00341691">
          <w:rPr>
            <w:color w:val="0000FF"/>
            <w:sz w:val="24"/>
            <w:szCs w:val="24"/>
            <w:u w:val="single"/>
            <w:lang w:eastAsia="hu-HU"/>
          </w:rPr>
          <w:t>hirdetes@ujpestimedia.hu</w:t>
        </w:r>
      </w:hyperlink>
    </w:p>
    <w:p w:rsidR="00F82778" w:rsidRDefault="00F82778" w:rsidP="00223D4D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DE151A">
        <w:rPr>
          <w:b/>
          <w:color w:val="222222"/>
          <w:sz w:val="32"/>
          <w:szCs w:val="32"/>
          <w:shd w:val="clear" w:color="auto" w:fill="FFFFFF"/>
        </w:rPr>
        <w:t>Halassy Olivér Városi Uszoda – plakáthelyek</w:t>
      </w:r>
      <w:r>
        <w:rPr>
          <w:b/>
          <w:color w:val="222222"/>
          <w:sz w:val="32"/>
          <w:szCs w:val="32"/>
          <w:shd w:val="clear" w:color="auto" w:fill="FFFFFF"/>
        </w:rPr>
        <w:t xml:space="preserve"> foglalása </w:t>
      </w:r>
    </w:p>
    <w:p w:rsidR="00F82778" w:rsidRPr="00F71FCF" w:rsidRDefault="00F82778" w:rsidP="00F71FCF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>
        <w:rPr>
          <w:b/>
          <w:color w:val="222222"/>
          <w:sz w:val="32"/>
          <w:szCs w:val="32"/>
          <w:shd w:val="clear" w:color="auto" w:fill="FFFFFF"/>
        </w:rPr>
        <w:t>2018</w:t>
      </w:r>
      <w:bookmarkStart w:id="0" w:name="_GoBack"/>
      <w:bookmarkEnd w:id="0"/>
      <w:r>
        <w:rPr>
          <w:b/>
          <w:color w:val="222222"/>
          <w:sz w:val="32"/>
          <w:szCs w:val="32"/>
          <w:shd w:val="clear" w:color="auto" w:fill="FFFFFF"/>
        </w:rPr>
        <w:t>. év</w:t>
      </w:r>
    </w:p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>A 2013 novemberében átadott városi uszoda medenceterének két végén, a belső homlokzaton 7 db 179x119 cm méretű plakáthely került kialakításra (4 db az egyik-, 3 db a másik oldalon).</w:t>
      </w:r>
    </w:p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 xml:space="preserve">A plakátok mind a medencében tartózkodók, mind a medencetérben vagy a galérián tartózkodók számára jól láthatóak, figyelemfelkeltőek. A felület kiválóan alkalmas a sportos-, a családos- és a gyermek célcsoportnak szánt hirdetésekhez. </w:t>
      </w:r>
    </w:p>
    <w:p w:rsidR="00F82778" w:rsidRPr="00A76E0A" w:rsidRDefault="00F82778" w:rsidP="00A76E0A">
      <w:r w:rsidRPr="00A76E0A">
        <w:rPr>
          <w:b/>
          <w:color w:val="222222"/>
          <w:shd w:val="clear" w:color="auto" w:fill="FFFFFF"/>
        </w:rPr>
        <w:t>Hirdetési áraink:</w:t>
      </w:r>
      <w:r w:rsidRPr="00A76E0A">
        <w:t xml:space="preserve"> (ÁFA nélkül értendő)</w:t>
      </w:r>
    </w:p>
    <w:p w:rsidR="00F82778" w:rsidRPr="00A76E0A" w:rsidRDefault="00F82778" w:rsidP="00223D4D">
      <w:pPr>
        <w:jc w:val="both"/>
        <w:rPr>
          <w:b/>
          <w:color w:val="22222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3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  </w:t>
            </w:r>
            <w:smartTag w:uri="urn:schemas-microsoft-com:office:smarttags" w:element="metricconverter">
              <w:smartTagPr>
                <w:attr w:name="ProductID" w:val="36 000 Ft"/>
              </w:smartTagPr>
              <w:r w:rsidRPr="00FE4E78">
                <w:rPr>
                  <w:color w:val="222222"/>
                  <w:shd w:val="clear" w:color="auto" w:fill="FFFFFF"/>
                </w:rPr>
                <w:t>36 000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6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  </w:t>
            </w:r>
            <w:smartTag w:uri="urn:schemas-microsoft-com:office:smarttags" w:element="metricconverter">
              <w:smartTagPr>
                <w:attr w:name="ProductID" w:val="72 000 Ft"/>
              </w:smartTagPr>
              <w:r w:rsidRPr="00FE4E78">
                <w:rPr>
                  <w:color w:val="222222"/>
                  <w:shd w:val="clear" w:color="auto" w:fill="FFFFFF"/>
                </w:rPr>
                <w:t>72 000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 xml:space="preserve">9 hónap 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0 000 Ft"/>
              </w:smartTagPr>
              <w:r w:rsidRPr="00FE4E78">
                <w:rPr>
                  <w:color w:val="222222"/>
                  <w:shd w:val="clear" w:color="auto" w:fill="FFFFFF"/>
                </w:rPr>
                <w:t>100 000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 </w:t>
            </w:r>
          </w:p>
        </w:tc>
      </w:tr>
      <w:tr w:rsidR="00F82778" w:rsidRPr="00FE4E78" w:rsidTr="00FE4E78"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r w:rsidRPr="00FE4E78">
              <w:rPr>
                <w:color w:val="222222"/>
                <w:shd w:val="clear" w:color="auto" w:fill="FFFFFF"/>
              </w:rPr>
              <w:t>12 hónap</w:t>
            </w:r>
          </w:p>
        </w:tc>
        <w:tc>
          <w:tcPr>
            <w:tcW w:w="4606" w:type="dxa"/>
          </w:tcPr>
          <w:p w:rsidR="00F82778" w:rsidRPr="00FE4E78" w:rsidRDefault="00F82778" w:rsidP="00FE4E78">
            <w:pPr>
              <w:spacing w:after="0" w:line="240" w:lineRule="auto"/>
              <w:jc w:val="both"/>
              <w:rPr>
                <w:color w:val="222222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20 000 Ft"/>
              </w:smartTagPr>
              <w:r w:rsidRPr="00FE4E78">
                <w:rPr>
                  <w:color w:val="222222"/>
                  <w:shd w:val="clear" w:color="auto" w:fill="FFFFFF"/>
                </w:rPr>
                <w:t>120 000 Ft</w:t>
              </w:r>
            </w:smartTag>
            <w:r w:rsidRPr="00FE4E78">
              <w:rPr>
                <w:color w:val="222222"/>
                <w:shd w:val="clear" w:color="auto" w:fill="FFFFFF"/>
              </w:rPr>
              <w:t xml:space="preserve"> / plakát</w:t>
            </w:r>
          </w:p>
        </w:tc>
      </w:tr>
    </w:tbl>
    <w:p w:rsidR="00F82778" w:rsidRPr="00A76E0A" w:rsidRDefault="00F82778" w:rsidP="00223D4D">
      <w:pPr>
        <w:jc w:val="both"/>
        <w:rPr>
          <w:color w:val="222222"/>
          <w:shd w:val="clear" w:color="auto" w:fill="FFFFFF"/>
        </w:rPr>
      </w:pPr>
    </w:p>
    <w:p w:rsidR="00F82778" w:rsidRPr="00A76E0A" w:rsidRDefault="00F82778" w:rsidP="00223D4D">
      <w:pPr>
        <w:jc w:val="both"/>
        <w:rPr>
          <w:b/>
          <w:color w:val="222222"/>
          <w:shd w:val="clear" w:color="auto" w:fill="FFFFFF"/>
        </w:rPr>
      </w:pPr>
      <w:r w:rsidRPr="00A76E0A">
        <w:rPr>
          <w:b/>
          <w:color w:val="222222"/>
          <w:shd w:val="clear" w:color="auto" w:fill="FFFFFF"/>
        </w:rPr>
        <w:t xml:space="preserve">Gyártás és kihelyezés: </w:t>
      </w:r>
      <w:smartTag w:uri="urn:schemas-microsoft-com:office:smarttags" w:element="metricconverter">
        <w:smartTagPr>
          <w:attr w:name="ProductID" w:val="25.000 Ft"/>
        </w:smartTagPr>
        <w:r w:rsidRPr="00A76E0A">
          <w:rPr>
            <w:b/>
            <w:color w:val="222222"/>
            <w:shd w:val="clear" w:color="auto" w:fill="FFFFFF"/>
          </w:rPr>
          <w:t>25.000 Ft</w:t>
        </w:r>
      </w:smartTag>
      <w:r w:rsidRPr="00A76E0A">
        <w:rPr>
          <w:b/>
          <w:color w:val="222222"/>
          <w:shd w:val="clear" w:color="auto" w:fill="FFFFFF"/>
        </w:rPr>
        <w:t xml:space="preserve"> / db + Áfa </w:t>
      </w:r>
    </w:p>
    <w:p w:rsidR="00F82778" w:rsidRPr="00A76E0A" w:rsidRDefault="00F82778" w:rsidP="00223D4D">
      <w:pPr>
        <w:jc w:val="both"/>
        <w:rPr>
          <w:b/>
          <w:color w:val="222222"/>
          <w:u w:val="single"/>
          <w:shd w:val="clear" w:color="auto" w:fill="FFFFFF"/>
        </w:rPr>
      </w:pPr>
      <w:r w:rsidRPr="00A76E0A">
        <w:rPr>
          <w:b/>
          <w:color w:val="222222"/>
          <w:u w:val="single"/>
          <w:shd w:val="clear" w:color="auto" w:fill="FFFFFF"/>
        </w:rPr>
        <w:t>Kedvezmény:</w:t>
      </w:r>
    </w:p>
    <w:p w:rsidR="00F82778" w:rsidRPr="00A76E0A" w:rsidRDefault="00F82778" w:rsidP="00DE151A">
      <w:pPr>
        <w:jc w:val="both"/>
        <w:rPr>
          <w:color w:val="222222"/>
          <w:shd w:val="clear" w:color="auto" w:fill="FFFFFF"/>
        </w:rPr>
      </w:pPr>
      <w:r w:rsidRPr="00A76E0A">
        <w:rPr>
          <w:color w:val="222222"/>
          <w:shd w:val="clear" w:color="auto" w:fill="FFFFFF"/>
        </w:rPr>
        <w:t xml:space="preserve">12 hónapos megrendelés esetén +3 hónapot ajándékba adunk. </w:t>
      </w:r>
    </w:p>
    <w:p w:rsidR="00F82778" w:rsidRPr="00A76E0A" w:rsidRDefault="00F82778">
      <w:r w:rsidRPr="00A76E0A">
        <w:rPr>
          <w:b/>
          <w:u w:val="single"/>
        </w:rPr>
        <w:t>Technikai információk:</w:t>
      </w:r>
      <w:r w:rsidRPr="00A76E0A">
        <w:t xml:space="preserve"> a hirdetéseket jpg, tiff vagy nyomdai pdf formátumban kérjük, 300 dpi felbontásban és cmyk színmódban.</w:t>
      </w:r>
    </w:p>
    <w:p w:rsidR="00F82778" w:rsidRPr="00A962F6" w:rsidRDefault="00F82778">
      <w:pPr>
        <w:rPr>
          <w:i/>
          <w:sz w:val="24"/>
          <w:szCs w:val="24"/>
        </w:rPr>
      </w:pPr>
      <w:r w:rsidRPr="00FE4E78">
        <w:rPr>
          <w:i/>
          <w:noProof/>
          <w:sz w:val="24"/>
          <w:szCs w:val="24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63.5pt;height:108pt;visibility:visible">
            <v:imagedata r:id="rId5" o:title=""/>
          </v:shape>
        </w:pict>
      </w:r>
      <w:r w:rsidRPr="00FE4E78">
        <w:rPr>
          <w:i/>
          <w:noProof/>
          <w:sz w:val="24"/>
          <w:szCs w:val="24"/>
          <w:lang w:eastAsia="hu-HU"/>
        </w:rPr>
        <w:pict>
          <v:shape id="Kép 2" o:spid="_x0000_i1026" type="#_x0000_t75" style="width:165.75pt;height:107.25pt;visibility:visible">
            <v:imagedata r:id="rId6" o:title=""/>
          </v:shape>
        </w:pict>
      </w:r>
      <w:r w:rsidRPr="00FE4E78">
        <w:rPr>
          <w:i/>
          <w:noProof/>
          <w:sz w:val="24"/>
          <w:szCs w:val="24"/>
          <w:lang w:eastAsia="hu-HU"/>
        </w:rPr>
        <w:pict>
          <v:shape id="Kép 4" o:spid="_x0000_i1027" type="#_x0000_t75" style="width:163.5pt;height:108pt;visibility:visible">
            <v:imagedata r:id="rId7" o:title=""/>
          </v:shape>
        </w:pict>
      </w:r>
    </w:p>
    <w:sectPr w:rsidR="00F82778" w:rsidRPr="00A962F6" w:rsidSect="007A5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64"/>
    <w:rsid w:val="00017D7C"/>
    <w:rsid w:val="000F2794"/>
    <w:rsid w:val="001A581D"/>
    <w:rsid w:val="00223D4D"/>
    <w:rsid w:val="00236A63"/>
    <w:rsid w:val="00341691"/>
    <w:rsid w:val="00426735"/>
    <w:rsid w:val="006245FA"/>
    <w:rsid w:val="00791B38"/>
    <w:rsid w:val="007A57BB"/>
    <w:rsid w:val="0081007F"/>
    <w:rsid w:val="00813734"/>
    <w:rsid w:val="00843364"/>
    <w:rsid w:val="008812D0"/>
    <w:rsid w:val="00885FF7"/>
    <w:rsid w:val="00965EF7"/>
    <w:rsid w:val="009762F0"/>
    <w:rsid w:val="00A76E0A"/>
    <w:rsid w:val="00A962F6"/>
    <w:rsid w:val="00B13ACB"/>
    <w:rsid w:val="00B2066B"/>
    <w:rsid w:val="00BF31EC"/>
    <w:rsid w:val="00C7377B"/>
    <w:rsid w:val="00C87A66"/>
    <w:rsid w:val="00DE151A"/>
    <w:rsid w:val="00EB3E04"/>
    <w:rsid w:val="00EF563E"/>
    <w:rsid w:val="00F71FCF"/>
    <w:rsid w:val="00F82778"/>
    <w:rsid w:val="00FE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E04"/>
    <w:pPr>
      <w:keepNext/>
      <w:keepLines/>
      <w:spacing w:before="480" w:after="0"/>
      <w:outlineLvl w:val="0"/>
    </w:pPr>
    <w:rPr>
      <w:rFonts w:ascii="Impact" w:hAnsi="Impact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E04"/>
    <w:rPr>
      <w:rFonts w:ascii="Impact" w:hAnsi="Impact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EB3E04"/>
    <w:rPr>
      <w:lang w:eastAsia="en-US"/>
    </w:rPr>
  </w:style>
  <w:style w:type="table" w:styleId="TableGrid">
    <w:name w:val="Table Grid"/>
    <w:basedOn w:val="TableNormal"/>
    <w:uiPriority w:val="99"/>
    <w:rsid w:val="00885F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hAnsi="SIKMYN+BernhardModBT-Bold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6245FA"/>
    <w:rPr>
      <w:rFonts w:cs="Times New Roman"/>
    </w:rPr>
  </w:style>
  <w:style w:type="character" w:styleId="Strong">
    <w:name w:val="Strong"/>
    <w:basedOn w:val="DefaultParagraphFont"/>
    <w:uiPriority w:val="99"/>
    <w:qFormat/>
    <w:rsid w:val="006245F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hirdetes@ujpestimedia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webadmin</cp:lastModifiedBy>
  <cp:revision>3</cp:revision>
  <cp:lastPrinted>2015-01-26T10:18:00Z</cp:lastPrinted>
  <dcterms:created xsi:type="dcterms:W3CDTF">2018-01-09T10:50:00Z</dcterms:created>
  <dcterms:modified xsi:type="dcterms:W3CDTF">2018-01-25T12:59:00Z</dcterms:modified>
</cp:coreProperties>
</file>