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F4" w:rsidRPr="002866B2" w:rsidRDefault="007629F4" w:rsidP="002E4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„</w:t>
      </w:r>
      <w:r w:rsidRPr="002866B2">
        <w:rPr>
          <w:b/>
          <w:sz w:val="28"/>
          <w:szCs w:val="28"/>
          <w:shd w:val="clear" w:color="auto" w:fill="FFFFFF"/>
        </w:rPr>
        <w:t>Újpest településképének rejtőző értékei</w:t>
      </w:r>
      <w:r>
        <w:rPr>
          <w:b/>
          <w:sz w:val="28"/>
          <w:szCs w:val="28"/>
          <w:shd w:val="clear" w:color="auto" w:fill="FFFFFF"/>
        </w:rPr>
        <w:t>”-</w:t>
      </w:r>
      <w:r w:rsidRPr="002866B2">
        <w:rPr>
          <w:b/>
          <w:sz w:val="28"/>
          <w:szCs w:val="28"/>
        </w:rPr>
        <w:t xml:space="preserve">fotópályázat nevezési lap </w:t>
      </w:r>
    </w:p>
    <w:p w:rsidR="007629F4" w:rsidRPr="002866B2" w:rsidRDefault="007629F4" w:rsidP="00AC300D">
      <w:pPr>
        <w:jc w:val="both"/>
      </w:pPr>
    </w:p>
    <w:p w:rsidR="007629F4" w:rsidRPr="002866B2" w:rsidRDefault="007629F4" w:rsidP="008C6C39">
      <w:pPr>
        <w:tabs>
          <w:tab w:val="right" w:pos="9072"/>
        </w:tabs>
        <w:spacing w:line="360" w:lineRule="auto"/>
        <w:jc w:val="both"/>
      </w:pPr>
      <w:r w:rsidRPr="002866B2">
        <w:t xml:space="preserve">Név          / Name: ................ </w:t>
      </w:r>
    </w:p>
    <w:p w:rsidR="007629F4" w:rsidRPr="002866B2" w:rsidRDefault="007629F4" w:rsidP="008C6C39">
      <w:pPr>
        <w:spacing w:line="360" w:lineRule="auto"/>
        <w:jc w:val="both"/>
      </w:pPr>
      <w:r w:rsidRPr="002866B2">
        <w:t xml:space="preserve">Postacím / </w:t>
      </w:r>
      <w:r w:rsidRPr="002866B2">
        <w:rPr>
          <w:rStyle w:val="hps"/>
        </w:rPr>
        <w:t>Postal Address</w:t>
      </w:r>
      <w:r w:rsidRPr="002866B2">
        <w:t>: ...</w:t>
      </w:r>
    </w:p>
    <w:p w:rsidR="007629F4" w:rsidRPr="002866B2" w:rsidRDefault="007629F4" w:rsidP="008C6C39">
      <w:pPr>
        <w:spacing w:line="360" w:lineRule="auto"/>
        <w:jc w:val="both"/>
      </w:pPr>
      <w:r w:rsidRPr="002866B2">
        <w:t xml:space="preserve">E-mail  </w:t>
      </w:r>
      <w:r>
        <w:t xml:space="preserve">                               </w:t>
      </w:r>
      <w:r w:rsidRPr="002866B2">
        <w:t xml:space="preserve">  /  Telefon / phone:..</w:t>
      </w:r>
      <w:r>
        <w:t xml:space="preserve">                                         </w:t>
      </w:r>
      <w:r w:rsidRPr="002866B2">
        <w:t xml:space="preserve"> </w:t>
      </w:r>
    </w:p>
    <w:p w:rsidR="007629F4" w:rsidRPr="002866B2" w:rsidRDefault="007629F4" w:rsidP="008C6C39">
      <w:pPr>
        <w:tabs>
          <w:tab w:val="left" w:pos="6480"/>
        </w:tabs>
        <w:spacing w:line="360" w:lineRule="auto"/>
        <w:jc w:val="both"/>
      </w:pPr>
      <w:r w:rsidRPr="002866B2">
        <w:t>Fotóklub /  Photo club: ….....</w:t>
      </w:r>
    </w:p>
    <w:p w:rsidR="007629F4" w:rsidRPr="00AD05A2" w:rsidRDefault="007629F4" w:rsidP="00A313E0">
      <w:pPr>
        <w:rPr>
          <w:b/>
          <w:shd w:val="clear" w:color="auto" w:fill="FFFFFF"/>
        </w:rPr>
      </w:pPr>
      <w:r w:rsidRPr="00AD05A2">
        <w:rPr>
          <w:b/>
        </w:rPr>
        <w:t xml:space="preserve">A. </w:t>
      </w:r>
      <w:r w:rsidRPr="00AD05A2">
        <w:rPr>
          <w:b/>
          <w:shd w:val="clear" w:color="auto" w:fill="FFFFFF"/>
        </w:rPr>
        <w:t>Épület-, építményfotók, utcaképek kategória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74"/>
        <w:gridCol w:w="4365"/>
      </w:tblGrid>
      <w:tr w:rsidR="007629F4" w:rsidRPr="002866B2" w:rsidTr="009747E6">
        <w:trPr>
          <w:trHeight w:val="313"/>
        </w:trPr>
        <w:tc>
          <w:tcPr>
            <w:tcW w:w="496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  <w:r w:rsidRPr="002866B2">
              <w:rPr>
                <w:b/>
              </w:rPr>
              <w:t>A kép címe / Title</w:t>
            </w: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  <w:r w:rsidRPr="002866B2">
              <w:rPr>
                <w:b/>
              </w:rPr>
              <w:t>Megjegyzés / Note</w:t>
            </w:r>
            <w:r>
              <w:rPr>
                <w:b/>
              </w:rPr>
              <w:t xml:space="preserve"> (felvétel helye, címe)</w:t>
            </w:r>
          </w:p>
        </w:tc>
      </w:tr>
      <w:tr w:rsidR="007629F4" w:rsidRPr="002866B2" w:rsidTr="00AD05A2">
        <w:trPr>
          <w:trHeight w:val="455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>
              <w:t xml:space="preserve"> A</w:t>
            </w:r>
            <w:r w:rsidRPr="002866B2">
              <w:t>1.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</w:t>
            </w:r>
          </w:p>
        </w:tc>
      </w:tr>
      <w:tr w:rsidR="007629F4" w:rsidRPr="002866B2" w:rsidTr="00AD05A2">
        <w:trPr>
          <w:trHeight w:val="463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>
              <w:t xml:space="preserve"> A</w:t>
            </w:r>
            <w:r w:rsidRPr="002866B2">
              <w:t>2.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</w:p>
        </w:tc>
      </w:tr>
      <w:tr w:rsidR="007629F4" w:rsidRPr="002866B2" w:rsidTr="00AD05A2">
        <w:trPr>
          <w:trHeight w:val="457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>
              <w:t xml:space="preserve"> A</w:t>
            </w:r>
            <w:r w:rsidRPr="002866B2">
              <w:t>3.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</w:t>
            </w:r>
          </w:p>
        </w:tc>
      </w:tr>
    </w:tbl>
    <w:p w:rsidR="007629F4" w:rsidRPr="00AD05A2" w:rsidRDefault="007629F4" w:rsidP="002866B2">
      <w:pPr>
        <w:rPr>
          <w:b/>
        </w:rPr>
      </w:pPr>
      <w:r w:rsidRPr="00AD05A2">
        <w:rPr>
          <w:b/>
        </w:rPr>
        <w:t>B</w:t>
      </w:r>
      <w:r w:rsidRPr="00AD05A2">
        <w:rPr>
          <w:b/>
          <w:shd w:val="clear" w:color="auto" w:fill="FFFFFF"/>
        </w:rPr>
        <w:t>. Építészeti és városépítészeti részletfotók kategória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374"/>
        <w:gridCol w:w="4365"/>
      </w:tblGrid>
      <w:tr w:rsidR="007629F4" w:rsidRPr="002866B2" w:rsidTr="009747E6">
        <w:trPr>
          <w:trHeight w:val="313"/>
        </w:trPr>
        <w:tc>
          <w:tcPr>
            <w:tcW w:w="496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  <w:r w:rsidRPr="002866B2">
              <w:rPr>
                <w:b/>
              </w:rPr>
              <w:t>A kép címe / Title</w:t>
            </w: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center"/>
              <w:rPr>
                <w:b/>
              </w:rPr>
            </w:pPr>
            <w:r w:rsidRPr="002866B2">
              <w:rPr>
                <w:b/>
              </w:rPr>
              <w:t>Megjegyzés / Note</w:t>
            </w:r>
            <w:r>
              <w:rPr>
                <w:b/>
              </w:rPr>
              <w:t xml:space="preserve"> (felvétel helye, címe)</w:t>
            </w:r>
          </w:p>
        </w:tc>
      </w:tr>
      <w:tr w:rsidR="007629F4" w:rsidRPr="002866B2" w:rsidTr="00AD05A2">
        <w:trPr>
          <w:trHeight w:val="577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B1.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</w:t>
            </w:r>
          </w:p>
        </w:tc>
      </w:tr>
      <w:tr w:rsidR="007629F4" w:rsidRPr="002866B2" w:rsidTr="00AD05A2">
        <w:trPr>
          <w:trHeight w:val="571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B2.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</w:p>
        </w:tc>
      </w:tr>
      <w:tr w:rsidR="007629F4" w:rsidRPr="002866B2" w:rsidTr="00AD05A2">
        <w:trPr>
          <w:trHeight w:val="409"/>
        </w:trPr>
        <w:tc>
          <w:tcPr>
            <w:tcW w:w="496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B3.</w:t>
            </w:r>
          </w:p>
        </w:tc>
        <w:tc>
          <w:tcPr>
            <w:tcW w:w="4374" w:type="dxa"/>
          </w:tcPr>
          <w:p w:rsidR="007629F4" w:rsidRPr="002866B2" w:rsidRDefault="007629F4" w:rsidP="009747E6">
            <w:pPr>
              <w:jc w:val="both"/>
            </w:pPr>
          </w:p>
        </w:tc>
        <w:tc>
          <w:tcPr>
            <w:tcW w:w="4365" w:type="dxa"/>
          </w:tcPr>
          <w:p w:rsidR="007629F4" w:rsidRPr="002866B2" w:rsidRDefault="007629F4" w:rsidP="009747E6">
            <w:pPr>
              <w:jc w:val="both"/>
            </w:pPr>
            <w:r w:rsidRPr="002866B2">
              <w:t xml:space="preserve"> </w:t>
            </w:r>
          </w:p>
        </w:tc>
      </w:tr>
    </w:tbl>
    <w:p w:rsidR="007629F4" w:rsidRPr="00AD05A2" w:rsidRDefault="007629F4" w:rsidP="00FB54E4">
      <w:pPr>
        <w:rPr>
          <w:b/>
          <w:sz w:val="22"/>
          <w:szCs w:val="22"/>
        </w:rPr>
      </w:pPr>
      <w:r w:rsidRPr="00AD05A2">
        <w:rPr>
          <w:b/>
          <w:sz w:val="20"/>
          <w:szCs w:val="20"/>
        </w:rPr>
        <w:t>Egyéb gondolat, észrevétel, hogy a felvétel mennyiben van kihatással az arculati kézikönyv készítésére (nem kötelező):…………………………………………………………………………..</w:t>
      </w:r>
      <w:r w:rsidRPr="00AD05A2"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F4" w:rsidRPr="00AD05A2" w:rsidRDefault="007629F4" w:rsidP="00AD05A2">
      <w:pPr>
        <w:jc w:val="both"/>
        <w:rPr>
          <w:sz w:val="22"/>
          <w:szCs w:val="22"/>
        </w:rPr>
      </w:pPr>
      <w:r w:rsidRPr="00AD05A2">
        <w:rPr>
          <w:sz w:val="22"/>
          <w:szCs w:val="22"/>
        </w:rPr>
        <w:t xml:space="preserve">Beküldhető: kategóriánként 3 színes vagy monokróm kép, </w:t>
      </w:r>
      <w:r w:rsidRPr="00AD05A2">
        <w:rPr>
          <w:rStyle w:val="Strong"/>
          <w:sz w:val="22"/>
          <w:szCs w:val="22"/>
          <w:shd w:val="clear" w:color="auto" w:fill="FFFFFF"/>
        </w:rPr>
        <w:t>maximális méretük egyenként 2 Mbyte lehet</w:t>
      </w:r>
      <w:r w:rsidRPr="00AD05A2">
        <w:rPr>
          <w:sz w:val="22"/>
          <w:szCs w:val="22"/>
        </w:rPr>
        <w:t>. A nevezési lap megjegyzés rovatába kérjük röviden leírni, hogy a kép hol készült, vagy miként kapcsolódik Újpesthez. Kizárólag Újpest közigazgatási területe a pályázat helyszíne. A pályázat nyitott, minden amatőr és profi fotós részére.</w:t>
      </w:r>
    </w:p>
    <w:p w:rsidR="007629F4" w:rsidRPr="00AD05A2" w:rsidRDefault="007629F4" w:rsidP="008C6C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u w:val="single"/>
        </w:rPr>
      </w:pPr>
      <w:r w:rsidRPr="00AD05A2">
        <w:rPr>
          <w:u w:val="single"/>
        </w:rPr>
        <w:t xml:space="preserve">A pályamunkák beküldési határideje: </w:t>
      </w:r>
      <w:r w:rsidRPr="00AD05A2">
        <w:rPr>
          <w:b/>
          <w:i/>
          <w:u w:val="single"/>
        </w:rPr>
        <w:t>2017. július 28.</w:t>
      </w:r>
    </w:p>
    <w:p w:rsidR="007629F4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 w:rsidRPr="002866B2">
        <w:rPr>
          <w:rFonts w:ascii="Times New Roman" w:hAnsi="Times New Roman"/>
          <w:color w:val="auto"/>
          <w:sz w:val="24"/>
          <w:szCs w:val="24"/>
        </w:rPr>
        <w:t xml:space="preserve">A pályázó pályázata elküldésével elfogadja a pályázati kiírásban megfogalmazott feltételeket. </w:t>
      </w:r>
    </w:p>
    <w:p w:rsidR="007629F4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pályázó kifejezetten tudomásul veszi a következőket: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6F2C3F">
        <w:rPr>
          <w:rFonts w:ascii="Times New Roman" w:hAnsi="Times New Roman"/>
          <w:color w:val="auto"/>
          <w:sz w:val="18"/>
          <w:szCs w:val="18"/>
        </w:rPr>
        <w:t>A kinyomtatott képeket a pályázat kiírója nem szolgáltatja vissza a pályázóknak.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6F2C3F">
        <w:rPr>
          <w:rFonts w:ascii="Times New Roman" w:hAnsi="Times New Roman"/>
          <w:color w:val="auto"/>
          <w:sz w:val="18"/>
          <w:szCs w:val="18"/>
        </w:rPr>
        <w:t>A díjazott képek szerzőinek listáját és a képeket a kiíró rendező feltünteti a www.ujpest.hu oldalon.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6F2C3F">
        <w:rPr>
          <w:rFonts w:ascii="Times New Roman" w:hAnsi="Times New Roman"/>
          <w:color w:val="auto"/>
          <w:sz w:val="18"/>
          <w:szCs w:val="18"/>
        </w:rPr>
        <w:t>A beküldött fotók tartalmi és teljes jogi felelőssége a pályázót terheli. A pályázók alkotásaik beküldésével nyilatkoznak arról, hogy rendelkeznek a képek személyiségi jogi engedélyeivel. Pályázni kizárólag olyan fotókkal lehet, amelyeknek egyedüli és kizárólagos szerzője a pályázó, továbbá nem sértik harmadik személyek személyhez fűződő jogait. Amennyiben a beadott fotók mégis megsértik más személyek szerzői vagy egyéb személyhez fűződő jogait, akkor az abból fakadó bármilyen igény tekintetében a pályázó teljes jogi felelősséggel tartozik és köteles a Budapest Főváros IV. kerület Újpest Önkormányzatát és Újpesti Sajtó Nonprofit Kft.-t jogi igény érvényesítése alól mentesíteni.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6F2C3F">
        <w:rPr>
          <w:rFonts w:ascii="Times New Roman" w:hAnsi="Times New Roman"/>
          <w:color w:val="auto"/>
          <w:sz w:val="18"/>
          <w:szCs w:val="18"/>
        </w:rPr>
        <w:t xml:space="preserve">A rendezőség az összes beadott képet </w:t>
      </w:r>
      <w:r>
        <w:rPr>
          <w:rFonts w:ascii="Times New Roman" w:hAnsi="Times New Roman"/>
          <w:color w:val="auto"/>
          <w:sz w:val="18"/>
          <w:szCs w:val="18"/>
        </w:rPr>
        <w:t xml:space="preserve">(nem nyerteseket is) </w:t>
      </w:r>
      <w:r w:rsidRPr="006F2C3F">
        <w:rPr>
          <w:rFonts w:ascii="Times New Roman" w:hAnsi="Times New Roman"/>
          <w:color w:val="auto"/>
          <w:sz w:val="18"/>
          <w:szCs w:val="18"/>
        </w:rPr>
        <w:t>mind elektronikus, mind nyomtatott pl. katalógus formában (vagy az arculati kézikönyv illusztrációjaként), térítés nélkül és külön hozzájárulás nélkül felhasználhatja a szerző nevének feltüntetésével. A kézikönyv később elérhető lesz a www.ujpest.hu oldalon.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AD05A2">
        <w:rPr>
          <w:rFonts w:ascii="Times New Roman" w:hAnsi="Times New Roman"/>
          <w:color w:val="auto"/>
          <w:sz w:val="18"/>
          <w:szCs w:val="18"/>
        </w:rPr>
        <w:t xml:space="preserve">A zsűri döntése végleges, az ellen fellebbezési lehetőséggel nem lehet élni. </w:t>
      </w:r>
    </w:p>
    <w:p w:rsidR="007629F4" w:rsidRPr="00AD05A2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AD05A2">
        <w:rPr>
          <w:rFonts w:ascii="Times New Roman" w:hAnsi="Times New Roman"/>
          <w:color w:val="auto"/>
          <w:sz w:val="18"/>
          <w:szCs w:val="18"/>
        </w:rPr>
        <w:t>Elképzelhető, hogy az önkormányzat kiállítást rendez a benyújtott képekből, a pályázó a beadással a képe</w:t>
      </w:r>
      <w:r>
        <w:rPr>
          <w:rFonts w:ascii="Times New Roman" w:hAnsi="Times New Roman"/>
          <w:color w:val="auto"/>
          <w:sz w:val="18"/>
          <w:szCs w:val="18"/>
        </w:rPr>
        <w:t>/i</w:t>
      </w:r>
      <w:r w:rsidRPr="00AD05A2">
        <w:rPr>
          <w:rFonts w:ascii="Times New Roman" w:hAnsi="Times New Roman"/>
          <w:color w:val="auto"/>
          <w:sz w:val="18"/>
          <w:szCs w:val="18"/>
        </w:rPr>
        <w:t xml:space="preserve"> kiállításához </w:t>
      </w:r>
      <w:r>
        <w:rPr>
          <w:rFonts w:ascii="Times New Roman" w:hAnsi="Times New Roman"/>
          <w:color w:val="auto"/>
          <w:sz w:val="18"/>
          <w:szCs w:val="18"/>
        </w:rPr>
        <w:t xml:space="preserve">ellenszolgáltatás nélkül </w:t>
      </w:r>
      <w:bookmarkStart w:id="0" w:name="_GoBack"/>
      <w:bookmarkEnd w:id="0"/>
      <w:r w:rsidRPr="00AD05A2">
        <w:rPr>
          <w:rFonts w:ascii="Times New Roman" w:hAnsi="Times New Roman"/>
          <w:color w:val="auto"/>
          <w:sz w:val="18"/>
          <w:szCs w:val="18"/>
        </w:rPr>
        <w:t>hozzájárul.</w:t>
      </w:r>
    </w:p>
    <w:p w:rsidR="007629F4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 w:rsidRPr="006F2C3F">
        <w:rPr>
          <w:rFonts w:ascii="Times New Roman" w:hAnsi="Times New Roman"/>
          <w:color w:val="auto"/>
          <w:sz w:val="18"/>
          <w:szCs w:val="18"/>
        </w:rPr>
        <w:t>A képek a fotóművészet eszközeivel fejezzék ki Újpesthez való kötődésüket. A fényképek tükrözzék Újpest hangulatát, a közösség számára még ismeretlen értékeit tárják fel. Nem támogatott a már ismert ikonok (polgármesteri hivatal épülete, Víztorony, M0-ás híd stb.) fényképezése, mert a pályázat alapvetően nem ezen épületek/építmények körét célozza. A nevezési lap megjegyzés rovatában röviden le lehet írni, hogy az egyes kategóriákban nevezett kép(ek) hol készült, vagy miként kapcsolódik/nak a településhez.</w:t>
      </w:r>
    </w:p>
    <w:p w:rsidR="007629F4" w:rsidRPr="006F2C3F" w:rsidRDefault="007629F4" w:rsidP="006F2C3F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Amennyiben a pályázó a képet/képeket nem sorolja kategóriába, akkor a zsűri a kategóriába sorolást megteszi.</w:t>
      </w:r>
    </w:p>
    <w:p w:rsidR="007629F4" w:rsidRDefault="007629F4" w:rsidP="008C6C39">
      <w:pPr>
        <w:pStyle w:val="ListParagraph1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7629F4" w:rsidRPr="002866B2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 w:rsidRPr="002866B2">
        <w:rPr>
          <w:rFonts w:ascii="Times New Roman" w:hAnsi="Times New Roman"/>
          <w:b/>
          <w:color w:val="auto"/>
          <w:sz w:val="24"/>
          <w:szCs w:val="24"/>
        </w:rPr>
        <w:t xml:space="preserve">További információ </w:t>
      </w:r>
      <w:r w:rsidRPr="002866B2">
        <w:rPr>
          <w:rFonts w:ascii="Times New Roman" w:hAnsi="Times New Roman"/>
          <w:b/>
          <w:i/>
          <w:color w:val="auto"/>
          <w:sz w:val="24"/>
          <w:szCs w:val="24"/>
        </w:rPr>
        <w:t>ujpestifoto@gmail.com</w:t>
      </w:r>
      <w:r w:rsidRPr="002866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629F4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 w:rsidRPr="002866B2">
        <w:rPr>
          <w:rStyle w:val="hps"/>
          <w:rFonts w:ascii="Times New Roman" w:hAnsi="Times New Roman"/>
          <w:b/>
          <w:color w:val="auto"/>
          <w:sz w:val="24"/>
          <w:szCs w:val="24"/>
        </w:rPr>
        <w:t>A teljes kiírás:</w:t>
      </w:r>
      <w:r w:rsidRPr="002866B2">
        <w:rPr>
          <w:rStyle w:val="hps"/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r w:rsidRPr="00F17BCD">
          <w:rPr>
            <w:rStyle w:val="Hyperlink"/>
          </w:rPr>
          <w:t>https://www.ujpest.hu/hir/10602/</w:t>
        </w:r>
      </w:hyperlink>
    </w:p>
    <w:p w:rsidR="007629F4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Dátum: …………….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………………………….</w:t>
      </w:r>
    </w:p>
    <w:p w:rsidR="007629F4" w:rsidRPr="002866B2" w:rsidRDefault="007629F4" w:rsidP="008C6C39">
      <w:pPr>
        <w:pStyle w:val="ListParagraph1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pályázó aláírása</w:t>
      </w:r>
    </w:p>
    <w:sectPr w:rsidR="007629F4" w:rsidRPr="002866B2" w:rsidSect="00AC300D">
      <w:pgSz w:w="11906" w:h="16838" w:code="9"/>
      <w:pgMar w:top="567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3B6"/>
    <w:multiLevelType w:val="hybridMultilevel"/>
    <w:tmpl w:val="164A7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942"/>
    <w:multiLevelType w:val="hybridMultilevel"/>
    <w:tmpl w:val="098EC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6142"/>
    <w:multiLevelType w:val="hybridMultilevel"/>
    <w:tmpl w:val="8D3CA106"/>
    <w:lvl w:ilvl="0" w:tplc="AC1EA41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6E"/>
    <w:rsid w:val="00002104"/>
    <w:rsid w:val="000075B6"/>
    <w:rsid w:val="000126A8"/>
    <w:rsid w:val="0001571F"/>
    <w:rsid w:val="00017F27"/>
    <w:rsid w:val="0002558B"/>
    <w:rsid w:val="00026C4C"/>
    <w:rsid w:val="00027DEC"/>
    <w:rsid w:val="0003152B"/>
    <w:rsid w:val="00033328"/>
    <w:rsid w:val="000338D1"/>
    <w:rsid w:val="00033E2F"/>
    <w:rsid w:val="000446D4"/>
    <w:rsid w:val="000457AE"/>
    <w:rsid w:val="000474C7"/>
    <w:rsid w:val="000507A7"/>
    <w:rsid w:val="00050B3C"/>
    <w:rsid w:val="00050EFD"/>
    <w:rsid w:val="000516CF"/>
    <w:rsid w:val="00055534"/>
    <w:rsid w:val="00060223"/>
    <w:rsid w:val="0006519B"/>
    <w:rsid w:val="00066184"/>
    <w:rsid w:val="00067994"/>
    <w:rsid w:val="00067AE0"/>
    <w:rsid w:val="000713B4"/>
    <w:rsid w:val="00074C1F"/>
    <w:rsid w:val="0007629D"/>
    <w:rsid w:val="00082547"/>
    <w:rsid w:val="00092FE6"/>
    <w:rsid w:val="000954E7"/>
    <w:rsid w:val="000A3F51"/>
    <w:rsid w:val="000A70A1"/>
    <w:rsid w:val="000A726F"/>
    <w:rsid w:val="000B0A4E"/>
    <w:rsid w:val="000C1531"/>
    <w:rsid w:val="000C2400"/>
    <w:rsid w:val="000C2A3A"/>
    <w:rsid w:val="000C30DA"/>
    <w:rsid w:val="000C3884"/>
    <w:rsid w:val="000D0111"/>
    <w:rsid w:val="000D2730"/>
    <w:rsid w:val="000D6D0F"/>
    <w:rsid w:val="000D747D"/>
    <w:rsid w:val="000D7DBF"/>
    <w:rsid w:val="000E2DA6"/>
    <w:rsid w:val="000F2B2B"/>
    <w:rsid w:val="000F4408"/>
    <w:rsid w:val="00106845"/>
    <w:rsid w:val="00114F78"/>
    <w:rsid w:val="00116157"/>
    <w:rsid w:val="001225BF"/>
    <w:rsid w:val="0012322D"/>
    <w:rsid w:val="001260FC"/>
    <w:rsid w:val="00131F7B"/>
    <w:rsid w:val="00132D34"/>
    <w:rsid w:val="00143C40"/>
    <w:rsid w:val="00144B1F"/>
    <w:rsid w:val="00147081"/>
    <w:rsid w:val="00147DA0"/>
    <w:rsid w:val="0015263A"/>
    <w:rsid w:val="0015551D"/>
    <w:rsid w:val="00160284"/>
    <w:rsid w:val="00166FA3"/>
    <w:rsid w:val="001706F9"/>
    <w:rsid w:val="00171FDC"/>
    <w:rsid w:val="001725C6"/>
    <w:rsid w:val="00172B46"/>
    <w:rsid w:val="00176991"/>
    <w:rsid w:val="001770A1"/>
    <w:rsid w:val="00181CD2"/>
    <w:rsid w:val="001870AC"/>
    <w:rsid w:val="001879BF"/>
    <w:rsid w:val="001A3210"/>
    <w:rsid w:val="001A600A"/>
    <w:rsid w:val="001A6D8D"/>
    <w:rsid w:val="001A7745"/>
    <w:rsid w:val="001B063C"/>
    <w:rsid w:val="001B189D"/>
    <w:rsid w:val="001B77F7"/>
    <w:rsid w:val="001C099A"/>
    <w:rsid w:val="001D0B9C"/>
    <w:rsid w:val="001D4B6E"/>
    <w:rsid w:val="001D4E7F"/>
    <w:rsid w:val="001D6781"/>
    <w:rsid w:val="001E2B24"/>
    <w:rsid w:val="001F5860"/>
    <w:rsid w:val="001F6DE2"/>
    <w:rsid w:val="002155BB"/>
    <w:rsid w:val="00220083"/>
    <w:rsid w:val="0022165E"/>
    <w:rsid w:val="00227A3C"/>
    <w:rsid w:val="002302BE"/>
    <w:rsid w:val="002323F9"/>
    <w:rsid w:val="00232DB8"/>
    <w:rsid w:val="00236598"/>
    <w:rsid w:val="00241C04"/>
    <w:rsid w:val="00254E48"/>
    <w:rsid w:val="0025791A"/>
    <w:rsid w:val="0026006B"/>
    <w:rsid w:val="00261D0F"/>
    <w:rsid w:val="0027430C"/>
    <w:rsid w:val="002761A4"/>
    <w:rsid w:val="00276625"/>
    <w:rsid w:val="00277D6B"/>
    <w:rsid w:val="002866B2"/>
    <w:rsid w:val="00286B6F"/>
    <w:rsid w:val="00290A27"/>
    <w:rsid w:val="00291DD2"/>
    <w:rsid w:val="002A38D1"/>
    <w:rsid w:val="002A3B77"/>
    <w:rsid w:val="002B1B19"/>
    <w:rsid w:val="002B360B"/>
    <w:rsid w:val="002B48E0"/>
    <w:rsid w:val="002B5A25"/>
    <w:rsid w:val="002C01EE"/>
    <w:rsid w:val="002C6BAA"/>
    <w:rsid w:val="002D10CF"/>
    <w:rsid w:val="002D2A74"/>
    <w:rsid w:val="002D611C"/>
    <w:rsid w:val="002E1FF6"/>
    <w:rsid w:val="002E2D6C"/>
    <w:rsid w:val="002E3DD6"/>
    <w:rsid w:val="002E4AE0"/>
    <w:rsid w:val="002E53ED"/>
    <w:rsid w:val="002F228F"/>
    <w:rsid w:val="00304125"/>
    <w:rsid w:val="003047CA"/>
    <w:rsid w:val="00304E07"/>
    <w:rsid w:val="00307053"/>
    <w:rsid w:val="00307342"/>
    <w:rsid w:val="003118B5"/>
    <w:rsid w:val="00314F58"/>
    <w:rsid w:val="00317093"/>
    <w:rsid w:val="00320E4B"/>
    <w:rsid w:val="00321554"/>
    <w:rsid w:val="003253AE"/>
    <w:rsid w:val="003321D3"/>
    <w:rsid w:val="00333B2D"/>
    <w:rsid w:val="003366A6"/>
    <w:rsid w:val="0034120E"/>
    <w:rsid w:val="003430DF"/>
    <w:rsid w:val="00344E5E"/>
    <w:rsid w:val="00350147"/>
    <w:rsid w:val="00360B2A"/>
    <w:rsid w:val="00361C0F"/>
    <w:rsid w:val="00362DD3"/>
    <w:rsid w:val="003654EF"/>
    <w:rsid w:val="00371899"/>
    <w:rsid w:val="003737C5"/>
    <w:rsid w:val="003807EC"/>
    <w:rsid w:val="00386A0B"/>
    <w:rsid w:val="003A040E"/>
    <w:rsid w:val="003A5474"/>
    <w:rsid w:val="003A7A06"/>
    <w:rsid w:val="003B4C39"/>
    <w:rsid w:val="003C18CF"/>
    <w:rsid w:val="003C21E6"/>
    <w:rsid w:val="003C6447"/>
    <w:rsid w:val="003C756D"/>
    <w:rsid w:val="003D2A36"/>
    <w:rsid w:val="003D3369"/>
    <w:rsid w:val="003D3783"/>
    <w:rsid w:val="003D50E6"/>
    <w:rsid w:val="003E19A0"/>
    <w:rsid w:val="003E646A"/>
    <w:rsid w:val="003F4591"/>
    <w:rsid w:val="003F61B8"/>
    <w:rsid w:val="00402A4C"/>
    <w:rsid w:val="00405C24"/>
    <w:rsid w:val="004100A2"/>
    <w:rsid w:val="004171B4"/>
    <w:rsid w:val="00421D2A"/>
    <w:rsid w:val="00422E94"/>
    <w:rsid w:val="00423F73"/>
    <w:rsid w:val="00431D4D"/>
    <w:rsid w:val="00437BDF"/>
    <w:rsid w:val="00440AD1"/>
    <w:rsid w:val="00441F6E"/>
    <w:rsid w:val="004506CE"/>
    <w:rsid w:val="00452FCC"/>
    <w:rsid w:val="004553A7"/>
    <w:rsid w:val="00460502"/>
    <w:rsid w:val="00462E1C"/>
    <w:rsid w:val="004675A7"/>
    <w:rsid w:val="00471180"/>
    <w:rsid w:val="0047146A"/>
    <w:rsid w:val="00482372"/>
    <w:rsid w:val="00484D86"/>
    <w:rsid w:val="00487915"/>
    <w:rsid w:val="00492AC1"/>
    <w:rsid w:val="004948EB"/>
    <w:rsid w:val="004950E0"/>
    <w:rsid w:val="004A05AF"/>
    <w:rsid w:val="004A65B6"/>
    <w:rsid w:val="004B47C2"/>
    <w:rsid w:val="004B7C06"/>
    <w:rsid w:val="004B7E99"/>
    <w:rsid w:val="004C6B43"/>
    <w:rsid w:val="004D2C3F"/>
    <w:rsid w:val="004E706B"/>
    <w:rsid w:val="004F51AA"/>
    <w:rsid w:val="004F5FB9"/>
    <w:rsid w:val="005068B6"/>
    <w:rsid w:val="00507D72"/>
    <w:rsid w:val="0051327B"/>
    <w:rsid w:val="0052192D"/>
    <w:rsid w:val="00524186"/>
    <w:rsid w:val="00525475"/>
    <w:rsid w:val="00535357"/>
    <w:rsid w:val="005408BB"/>
    <w:rsid w:val="00553C41"/>
    <w:rsid w:val="00560E42"/>
    <w:rsid w:val="005618DE"/>
    <w:rsid w:val="00575718"/>
    <w:rsid w:val="005777AE"/>
    <w:rsid w:val="005837F2"/>
    <w:rsid w:val="00584547"/>
    <w:rsid w:val="00584AC8"/>
    <w:rsid w:val="00587177"/>
    <w:rsid w:val="00596DB7"/>
    <w:rsid w:val="005A0386"/>
    <w:rsid w:val="005A1BCD"/>
    <w:rsid w:val="005A6903"/>
    <w:rsid w:val="005B72AD"/>
    <w:rsid w:val="005C10E2"/>
    <w:rsid w:val="005C1FA0"/>
    <w:rsid w:val="005C2E96"/>
    <w:rsid w:val="005C3746"/>
    <w:rsid w:val="005C3C6C"/>
    <w:rsid w:val="005C5C46"/>
    <w:rsid w:val="005C5D38"/>
    <w:rsid w:val="005C7C14"/>
    <w:rsid w:val="005D10B5"/>
    <w:rsid w:val="005D2971"/>
    <w:rsid w:val="005D2C24"/>
    <w:rsid w:val="005D4850"/>
    <w:rsid w:val="005E074A"/>
    <w:rsid w:val="005E6AFF"/>
    <w:rsid w:val="005F0C1D"/>
    <w:rsid w:val="005F1C2B"/>
    <w:rsid w:val="005F22E4"/>
    <w:rsid w:val="005F2380"/>
    <w:rsid w:val="005F50A6"/>
    <w:rsid w:val="005F5967"/>
    <w:rsid w:val="005F7EAC"/>
    <w:rsid w:val="006074E7"/>
    <w:rsid w:val="006100E0"/>
    <w:rsid w:val="00615D00"/>
    <w:rsid w:val="006218B6"/>
    <w:rsid w:val="006320C1"/>
    <w:rsid w:val="0063249B"/>
    <w:rsid w:val="006376EB"/>
    <w:rsid w:val="00640D66"/>
    <w:rsid w:val="006523E8"/>
    <w:rsid w:val="00652B1B"/>
    <w:rsid w:val="00652BDB"/>
    <w:rsid w:val="00661FB4"/>
    <w:rsid w:val="0066452E"/>
    <w:rsid w:val="006652FF"/>
    <w:rsid w:val="006772CD"/>
    <w:rsid w:val="0067746C"/>
    <w:rsid w:val="00677A4C"/>
    <w:rsid w:val="006846E2"/>
    <w:rsid w:val="00685695"/>
    <w:rsid w:val="00686A61"/>
    <w:rsid w:val="006929C2"/>
    <w:rsid w:val="00696B2D"/>
    <w:rsid w:val="00696FB6"/>
    <w:rsid w:val="006A05F0"/>
    <w:rsid w:val="006A2E1D"/>
    <w:rsid w:val="006B0752"/>
    <w:rsid w:val="006B0D02"/>
    <w:rsid w:val="006B2E32"/>
    <w:rsid w:val="006B3C87"/>
    <w:rsid w:val="006C47AE"/>
    <w:rsid w:val="006C6D4E"/>
    <w:rsid w:val="006D2152"/>
    <w:rsid w:val="006D4E1C"/>
    <w:rsid w:val="006D670E"/>
    <w:rsid w:val="006E0979"/>
    <w:rsid w:val="006E2B67"/>
    <w:rsid w:val="006E2C00"/>
    <w:rsid w:val="006E4A34"/>
    <w:rsid w:val="006F2C3F"/>
    <w:rsid w:val="006F2DD3"/>
    <w:rsid w:val="00706BFB"/>
    <w:rsid w:val="007103CA"/>
    <w:rsid w:val="0071331B"/>
    <w:rsid w:val="0072174D"/>
    <w:rsid w:val="0072704F"/>
    <w:rsid w:val="00730874"/>
    <w:rsid w:val="00735041"/>
    <w:rsid w:val="007415D5"/>
    <w:rsid w:val="007521E9"/>
    <w:rsid w:val="00752D8D"/>
    <w:rsid w:val="0075498B"/>
    <w:rsid w:val="007620F4"/>
    <w:rsid w:val="007629F4"/>
    <w:rsid w:val="0077267D"/>
    <w:rsid w:val="00772E00"/>
    <w:rsid w:val="00785162"/>
    <w:rsid w:val="007917BC"/>
    <w:rsid w:val="007C2F7E"/>
    <w:rsid w:val="007C38CF"/>
    <w:rsid w:val="007C7F95"/>
    <w:rsid w:val="007D7CB0"/>
    <w:rsid w:val="007E2D3F"/>
    <w:rsid w:val="007E2FD5"/>
    <w:rsid w:val="007F07CC"/>
    <w:rsid w:val="007F268D"/>
    <w:rsid w:val="007F3E07"/>
    <w:rsid w:val="008012F0"/>
    <w:rsid w:val="00801A7D"/>
    <w:rsid w:val="008104F5"/>
    <w:rsid w:val="008104FB"/>
    <w:rsid w:val="00810F2D"/>
    <w:rsid w:val="0081120B"/>
    <w:rsid w:val="00811F0D"/>
    <w:rsid w:val="0081232E"/>
    <w:rsid w:val="00821DB8"/>
    <w:rsid w:val="00824D0A"/>
    <w:rsid w:val="00824F19"/>
    <w:rsid w:val="0082750D"/>
    <w:rsid w:val="008347A2"/>
    <w:rsid w:val="00834828"/>
    <w:rsid w:val="00835F2B"/>
    <w:rsid w:val="00846504"/>
    <w:rsid w:val="008470B9"/>
    <w:rsid w:val="00856207"/>
    <w:rsid w:val="008579ED"/>
    <w:rsid w:val="00861D4E"/>
    <w:rsid w:val="00863A43"/>
    <w:rsid w:val="008647DF"/>
    <w:rsid w:val="008673AF"/>
    <w:rsid w:val="00871EE7"/>
    <w:rsid w:val="00875F1A"/>
    <w:rsid w:val="00880F04"/>
    <w:rsid w:val="00895275"/>
    <w:rsid w:val="008976C2"/>
    <w:rsid w:val="00897BBE"/>
    <w:rsid w:val="008A23AD"/>
    <w:rsid w:val="008A42A7"/>
    <w:rsid w:val="008B1DF2"/>
    <w:rsid w:val="008B2C3B"/>
    <w:rsid w:val="008B4C21"/>
    <w:rsid w:val="008B4C2C"/>
    <w:rsid w:val="008B4D10"/>
    <w:rsid w:val="008B54C3"/>
    <w:rsid w:val="008B5945"/>
    <w:rsid w:val="008B74A3"/>
    <w:rsid w:val="008C4752"/>
    <w:rsid w:val="008C6C39"/>
    <w:rsid w:val="008D082F"/>
    <w:rsid w:val="008D4652"/>
    <w:rsid w:val="008D6078"/>
    <w:rsid w:val="008E5056"/>
    <w:rsid w:val="008E7CD1"/>
    <w:rsid w:val="008F1CF6"/>
    <w:rsid w:val="008F6DF4"/>
    <w:rsid w:val="008F6E0F"/>
    <w:rsid w:val="008F79AE"/>
    <w:rsid w:val="0091349F"/>
    <w:rsid w:val="00925227"/>
    <w:rsid w:val="009340AB"/>
    <w:rsid w:val="00936B6E"/>
    <w:rsid w:val="009405F1"/>
    <w:rsid w:val="00941B4C"/>
    <w:rsid w:val="00945079"/>
    <w:rsid w:val="00945DE6"/>
    <w:rsid w:val="00947A92"/>
    <w:rsid w:val="00955F88"/>
    <w:rsid w:val="00957E87"/>
    <w:rsid w:val="009605A1"/>
    <w:rsid w:val="00962E0C"/>
    <w:rsid w:val="00964A5E"/>
    <w:rsid w:val="009665AC"/>
    <w:rsid w:val="00970490"/>
    <w:rsid w:val="009747E6"/>
    <w:rsid w:val="00983925"/>
    <w:rsid w:val="00985E4D"/>
    <w:rsid w:val="009877D2"/>
    <w:rsid w:val="00992B6E"/>
    <w:rsid w:val="00993025"/>
    <w:rsid w:val="00993BB4"/>
    <w:rsid w:val="009A2768"/>
    <w:rsid w:val="009A55B7"/>
    <w:rsid w:val="009A7747"/>
    <w:rsid w:val="009A7A1C"/>
    <w:rsid w:val="009B0DCF"/>
    <w:rsid w:val="009B6C37"/>
    <w:rsid w:val="009C1F3D"/>
    <w:rsid w:val="009C48C7"/>
    <w:rsid w:val="009C5AB1"/>
    <w:rsid w:val="009D1C23"/>
    <w:rsid w:val="009D1E0E"/>
    <w:rsid w:val="009D3020"/>
    <w:rsid w:val="009E67B7"/>
    <w:rsid w:val="009F4293"/>
    <w:rsid w:val="009F5700"/>
    <w:rsid w:val="009F660A"/>
    <w:rsid w:val="00A111D8"/>
    <w:rsid w:val="00A11BEC"/>
    <w:rsid w:val="00A159A5"/>
    <w:rsid w:val="00A202BE"/>
    <w:rsid w:val="00A24803"/>
    <w:rsid w:val="00A269D4"/>
    <w:rsid w:val="00A26C6E"/>
    <w:rsid w:val="00A27BEE"/>
    <w:rsid w:val="00A27FA0"/>
    <w:rsid w:val="00A3050C"/>
    <w:rsid w:val="00A313E0"/>
    <w:rsid w:val="00A329CA"/>
    <w:rsid w:val="00A37104"/>
    <w:rsid w:val="00A52317"/>
    <w:rsid w:val="00A52F2A"/>
    <w:rsid w:val="00A53B40"/>
    <w:rsid w:val="00A56D5F"/>
    <w:rsid w:val="00A60712"/>
    <w:rsid w:val="00A60D84"/>
    <w:rsid w:val="00A74C41"/>
    <w:rsid w:val="00A86350"/>
    <w:rsid w:val="00A90256"/>
    <w:rsid w:val="00A90C11"/>
    <w:rsid w:val="00A91EB5"/>
    <w:rsid w:val="00A950E7"/>
    <w:rsid w:val="00A97EEF"/>
    <w:rsid w:val="00AA4BED"/>
    <w:rsid w:val="00AA5E31"/>
    <w:rsid w:val="00AB77C7"/>
    <w:rsid w:val="00AB7B1E"/>
    <w:rsid w:val="00AC2E15"/>
    <w:rsid w:val="00AC300D"/>
    <w:rsid w:val="00AC3D17"/>
    <w:rsid w:val="00AD05A2"/>
    <w:rsid w:val="00AD11AB"/>
    <w:rsid w:val="00AD184D"/>
    <w:rsid w:val="00AD39D5"/>
    <w:rsid w:val="00AE54CD"/>
    <w:rsid w:val="00AE5AE2"/>
    <w:rsid w:val="00AF52BE"/>
    <w:rsid w:val="00AF7CBF"/>
    <w:rsid w:val="00B072CF"/>
    <w:rsid w:val="00B1473C"/>
    <w:rsid w:val="00B17746"/>
    <w:rsid w:val="00B20421"/>
    <w:rsid w:val="00B20D28"/>
    <w:rsid w:val="00B23A3D"/>
    <w:rsid w:val="00B30482"/>
    <w:rsid w:val="00B31381"/>
    <w:rsid w:val="00B344AF"/>
    <w:rsid w:val="00B40CC0"/>
    <w:rsid w:val="00B42428"/>
    <w:rsid w:val="00B44D00"/>
    <w:rsid w:val="00B45138"/>
    <w:rsid w:val="00B454DF"/>
    <w:rsid w:val="00B60889"/>
    <w:rsid w:val="00B62571"/>
    <w:rsid w:val="00B776A3"/>
    <w:rsid w:val="00B8199D"/>
    <w:rsid w:val="00B82C1B"/>
    <w:rsid w:val="00B85AA2"/>
    <w:rsid w:val="00B9121D"/>
    <w:rsid w:val="00B93746"/>
    <w:rsid w:val="00B94459"/>
    <w:rsid w:val="00B959A2"/>
    <w:rsid w:val="00BA0D66"/>
    <w:rsid w:val="00BA1F94"/>
    <w:rsid w:val="00BA26EB"/>
    <w:rsid w:val="00BA48D6"/>
    <w:rsid w:val="00BA55F5"/>
    <w:rsid w:val="00BC2719"/>
    <w:rsid w:val="00BC3246"/>
    <w:rsid w:val="00BD04A6"/>
    <w:rsid w:val="00BD13C5"/>
    <w:rsid w:val="00BD4411"/>
    <w:rsid w:val="00BD65B4"/>
    <w:rsid w:val="00BE1B6B"/>
    <w:rsid w:val="00BE3350"/>
    <w:rsid w:val="00BE3571"/>
    <w:rsid w:val="00BF1CF4"/>
    <w:rsid w:val="00BF1EC1"/>
    <w:rsid w:val="00C032BB"/>
    <w:rsid w:val="00C04D2F"/>
    <w:rsid w:val="00C152F0"/>
    <w:rsid w:val="00C17239"/>
    <w:rsid w:val="00C3243C"/>
    <w:rsid w:val="00C3681D"/>
    <w:rsid w:val="00C40953"/>
    <w:rsid w:val="00C4269F"/>
    <w:rsid w:val="00C46666"/>
    <w:rsid w:val="00C51B93"/>
    <w:rsid w:val="00C571C3"/>
    <w:rsid w:val="00C66EE8"/>
    <w:rsid w:val="00C7069F"/>
    <w:rsid w:val="00C719EC"/>
    <w:rsid w:val="00C71AC8"/>
    <w:rsid w:val="00C77C42"/>
    <w:rsid w:val="00C80631"/>
    <w:rsid w:val="00C834AC"/>
    <w:rsid w:val="00C87A4E"/>
    <w:rsid w:val="00C95FB1"/>
    <w:rsid w:val="00C97298"/>
    <w:rsid w:val="00CA4CA8"/>
    <w:rsid w:val="00CA5BD8"/>
    <w:rsid w:val="00CA7830"/>
    <w:rsid w:val="00CB2A82"/>
    <w:rsid w:val="00CB4C9F"/>
    <w:rsid w:val="00CC6780"/>
    <w:rsid w:val="00CE50FF"/>
    <w:rsid w:val="00CF152B"/>
    <w:rsid w:val="00D0321B"/>
    <w:rsid w:val="00D0666C"/>
    <w:rsid w:val="00D16820"/>
    <w:rsid w:val="00D20E97"/>
    <w:rsid w:val="00D259F6"/>
    <w:rsid w:val="00D267FE"/>
    <w:rsid w:val="00D3188A"/>
    <w:rsid w:val="00D32D3A"/>
    <w:rsid w:val="00D37608"/>
    <w:rsid w:val="00D378D8"/>
    <w:rsid w:val="00D41CFD"/>
    <w:rsid w:val="00D420F3"/>
    <w:rsid w:val="00D42B10"/>
    <w:rsid w:val="00D43174"/>
    <w:rsid w:val="00D45FF6"/>
    <w:rsid w:val="00D462C6"/>
    <w:rsid w:val="00D53B64"/>
    <w:rsid w:val="00D55A14"/>
    <w:rsid w:val="00D57628"/>
    <w:rsid w:val="00D5782C"/>
    <w:rsid w:val="00D60F75"/>
    <w:rsid w:val="00D73ED6"/>
    <w:rsid w:val="00D75A28"/>
    <w:rsid w:val="00D80A37"/>
    <w:rsid w:val="00D80D4F"/>
    <w:rsid w:val="00D81F51"/>
    <w:rsid w:val="00D83FB2"/>
    <w:rsid w:val="00D9459F"/>
    <w:rsid w:val="00DA502B"/>
    <w:rsid w:val="00DA57E3"/>
    <w:rsid w:val="00DA5B4B"/>
    <w:rsid w:val="00DA6962"/>
    <w:rsid w:val="00DB01F7"/>
    <w:rsid w:val="00DB1158"/>
    <w:rsid w:val="00DB4343"/>
    <w:rsid w:val="00DB49CC"/>
    <w:rsid w:val="00DC19C8"/>
    <w:rsid w:val="00DC58ED"/>
    <w:rsid w:val="00DC61FF"/>
    <w:rsid w:val="00DC6974"/>
    <w:rsid w:val="00DD5520"/>
    <w:rsid w:val="00DE2579"/>
    <w:rsid w:val="00DE484D"/>
    <w:rsid w:val="00DF0804"/>
    <w:rsid w:val="00DF0B4D"/>
    <w:rsid w:val="00DF1456"/>
    <w:rsid w:val="00DF236F"/>
    <w:rsid w:val="00E0107D"/>
    <w:rsid w:val="00E06E1B"/>
    <w:rsid w:val="00E14066"/>
    <w:rsid w:val="00E16F6A"/>
    <w:rsid w:val="00E32447"/>
    <w:rsid w:val="00E32746"/>
    <w:rsid w:val="00E33497"/>
    <w:rsid w:val="00E345EC"/>
    <w:rsid w:val="00E363CE"/>
    <w:rsid w:val="00E3658D"/>
    <w:rsid w:val="00E37F59"/>
    <w:rsid w:val="00E42B38"/>
    <w:rsid w:val="00E43ECB"/>
    <w:rsid w:val="00E45F21"/>
    <w:rsid w:val="00E53F06"/>
    <w:rsid w:val="00E57162"/>
    <w:rsid w:val="00E573EF"/>
    <w:rsid w:val="00E60375"/>
    <w:rsid w:val="00E60DAB"/>
    <w:rsid w:val="00E64A78"/>
    <w:rsid w:val="00E70B67"/>
    <w:rsid w:val="00E71AA5"/>
    <w:rsid w:val="00E73643"/>
    <w:rsid w:val="00E77937"/>
    <w:rsid w:val="00E93F7A"/>
    <w:rsid w:val="00E946E3"/>
    <w:rsid w:val="00E95969"/>
    <w:rsid w:val="00EA2349"/>
    <w:rsid w:val="00EA2FA3"/>
    <w:rsid w:val="00EA4DE9"/>
    <w:rsid w:val="00EA5875"/>
    <w:rsid w:val="00EA5885"/>
    <w:rsid w:val="00EA5C43"/>
    <w:rsid w:val="00EB4C18"/>
    <w:rsid w:val="00EC22A6"/>
    <w:rsid w:val="00EC26E6"/>
    <w:rsid w:val="00EC28B7"/>
    <w:rsid w:val="00EC4BC1"/>
    <w:rsid w:val="00EC5496"/>
    <w:rsid w:val="00ED3C1F"/>
    <w:rsid w:val="00ED4F7D"/>
    <w:rsid w:val="00EE6167"/>
    <w:rsid w:val="00EE7E20"/>
    <w:rsid w:val="00EF04CD"/>
    <w:rsid w:val="00EF15C8"/>
    <w:rsid w:val="00EF3A83"/>
    <w:rsid w:val="00EF5F43"/>
    <w:rsid w:val="00F03301"/>
    <w:rsid w:val="00F03739"/>
    <w:rsid w:val="00F04DDA"/>
    <w:rsid w:val="00F0703F"/>
    <w:rsid w:val="00F10F35"/>
    <w:rsid w:val="00F160C6"/>
    <w:rsid w:val="00F17BCD"/>
    <w:rsid w:val="00F2125E"/>
    <w:rsid w:val="00F2300B"/>
    <w:rsid w:val="00F23197"/>
    <w:rsid w:val="00F25E4B"/>
    <w:rsid w:val="00F32A06"/>
    <w:rsid w:val="00F35E09"/>
    <w:rsid w:val="00F37B31"/>
    <w:rsid w:val="00F401CD"/>
    <w:rsid w:val="00F46359"/>
    <w:rsid w:val="00F474C5"/>
    <w:rsid w:val="00F51824"/>
    <w:rsid w:val="00F55057"/>
    <w:rsid w:val="00F560F7"/>
    <w:rsid w:val="00F56887"/>
    <w:rsid w:val="00F656CF"/>
    <w:rsid w:val="00F729DE"/>
    <w:rsid w:val="00F80DC3"/>
    <w:rsid w:val="00F87A06"/>
    <w:rsid w:val="00F92B5C"/>
    <w:rsid w:val="00F9433B"/>
    <w:rsid w:val="00F95269"/>
    <w:rsid w:val="00F95BE9"/>
    <w:rsid w:val="00FA09ED"/>
    <w:rsid w:val="00FA30FA"/>
    <w:rsid w:val="00FB54E4"/>
    <w:rsid w:val="00FC007A"/>
    <w:rsid w:val="00FC0E0F"/>
    <w:rsid w:val="00FC170A"/>
    <w:rsid w:val="00FC34C4"/>
    <w:rsid w:val="00FC4A46"/>
    <w:rsid w:val="00FC7E53"/>
    <w:rsid w:val="00FC7EAC"/>
    <w:rsid w:val="00FD021B"/>
    <w:rsid w:val="00FD2B1C"/>
    <w:rsid w:val="00FD5D2A"/>
    <w:rsid w:val="00FD6425"/>
    <w:rsid w:val="00FF1D7B"/>
    <w:rsid w:val="00FF2388"/>
    <w:rsid w:val="00FF469F"/>
    <w:rsid w:val="00FF709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D4B6E"/>
    <w:pPr>
      <w:spacing w:after="120"/>
      <w:ind w:left="720"/>
      <w:contextualSpacing/>
    </w:pPr>
    <w:rPr>
      <w:rFonts w:ascii="Cambria" w:hAnsi="Cambria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C30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300D"/>
    <w:rPr>
      <w:rFonts w:cs="Times New Roman"/>
      <w:color w:val="800080"/>
      <w:u w:val="single"/>
    </w:rPr>
  </w:style>
  <w:style w:type="character" w:customStyle="1" w:styleId="hps">
    <w:name w:val="hps"/>
    <w:uiPriority w:val="99"/>
    <w:rsid w:val="00C66EE8"/>
  </w:style>
  <w:style w:type="character" w:customStyle="1" w:styleId="shorttext">
    <w:name w:val="short_text"/>
    <w:uiPriority w:val="99"/>
    <w:rsid w:val="00C66EE8"/>
  </w:style>
  <w:style w:type="paragraph" w:styleId="NormalWeb">
    <w:name w:val="Normal (Web)"/>
    <w:basedOn w:val="Normal"/>
    <w:uiPriority w:val="99"/>
    <w:rsid w:val="008C6C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B54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jpest.hu/hir/10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451</Words>
  <Characters>3116</Characters>
  <Application>Microsoft Office Outlook</Application>
  <DocSecurity>0</DocSecurity>
  <Lines>0</Lines>
  <Paragraphs>0</Paragraphs>
  <ScaleCrop>false</ScaleCrop>
  <Company>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</dc:creator>
  <cp:keywords/>
  <dc:description/>
  <cp:lastModifiedBy>webadmin</cp:lastModifiedBy>
  <cp:revision>4</cp:revision>
  <cp:lastPrinted>2016-06-25T08:46:00Z</cp:lastPrinted>
  <dcterms:created xsi:type="dcterms:W3CDTF">2017-06-27T06:20:00Z</dcterms:created>
  <dcterms:modified xsi:type="dcterms:W3CDTF">2017-06-28T07:54:00Z</dcterms:modified>
</cp:coreProperties>
</file>